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D" w:rsidRPr="00F6586F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0"/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pt;width:96.25pt;height:126pt;z-index:251658240">
            <v:imagedata r:id="rId6" o:title=""/>
            <w10:wrap type="square" side="lef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6.7pt;margin-top:-36pt;width:211.5pt;height:189.9pt;z-index:251657216">
            <v:textbox>
              <w:txbxContent>
                <w:p w:rsidR="0067229D" w:rsidRPr="00082DA3" w:rsidRDefault="0067229D" w:rsidP="00082DA3">
                  <w:pPr>
                    <w:pBdr>
                      <w:bottom w:val="single" w:sz="12" w:space="1" w:color="auto"/>
                    </w:pBd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082DA3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Име и презиме рецензента:</w:t>
                  </w:r>
                </w:p>
                <w:p w:rsidR="0067229D" w:rsidRPr="00082DA3" w:rsidRDefault="0067229D" w:rsidP="00082DA3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7229D" w:rsidRPr="00082DA3" w:rsidRDefault="0067229D" w:rsidP="00082DA3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082DA3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Научно/наставно звање</w:t>
                  </w:r>
                </w:p>
                <w:p w:rsidR="0067229D" w:rsidRPr="00082DA3" w:rsidRDefault="0067229D" w:rsidP="00082DA3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7229D" w:rsidRPr="00082DA3" w:rsidRDefault="0067229D" w:rsidP="00082DA3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082DA3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Матична установа</w:t>
                  </w:r>
                </w:p>
                <w:p w:rsidR="0067229D" w:rsidRPr="00082DA3" w:rsidRDefault="0067229D" w:rsidP="00082DA3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7229D" w:rsidRPr="00082DA3" w:rsidRDefault="0067229D" w:rsidP="00082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7229D" w:rsidRPr="00082DA3" w:rsidRDefault="0067229D" w:rsidP="00082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082DA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82DA3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Научна област</w:t>
                  </w:r>
                </w:p>
                <w:p w:rsidR="0067229D" w:rsidRPr="00082DA3" w:rsidRDefault="0067229D" w:rsidP="00082DA3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67229D" w:rsidRPr="00082DA3" w:rsidRDefault="0067229D" w:rsidP="00082D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xbxContent>
            </v:textbox>
          </v:shape>
        </w:pict>
      </w:r>
      <w:r w:rsidRPr="007178A2">
        <w:rPr>
          <w:rFonts w:cs="Arial"/>
          <w:b/>
          <w:sz w:val="24"/>
          <w:szCs w:val="20"/>
          <w:lang w:val="ru-RU"/>
        </w:rPr>
        <w:t xml:space="preserve">УНИВЕРЗИТЕТ У </w:t>
      </w:r>
      <w:r w:rsidRPr="00F6586F">
        <w:rPr>
          <w:rFonts w:cs="Arial"/>
          <w:b/>
          <w:sz w:val="24"/>
          <w:szCs w:val="20"/>
          <w:lang w:val="sr-Cyrl-CS"/>
        </w:rPr>
        <w:t>КРАГУЈЕВЦУ</w:t>
      </w:r>
    </w:p>
    <w:p w:rsidR="0067229D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0"/>
          <w:lang w:val="sr-Cyrl-CS"/>
        </w:rPr>
      </w:pPr>
      <w:r>
        <w:rPr>
          <w:rFonts w:cs="Arial"/>
          <w:b/>
          <w:sz w:val="28"/>
          <w:szCs w:val="20"/>
          <w:lang w:val="sr-Cyrl-CS"/>
        </w:rPr>
        <w:t xml:space="preserve">Факултет инжењерских </w:t>
      </w:r>
    </w:p>
    <w:p w:rsidR="0067229D" w:rsidRPr="00F6586F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0"/>
          <w:lang w:val="sr-Cyrl-CS"/>
        </w:rPr>
      </w:pPr>
      <w:r>
        <w:rPr>
          <w:rFonts w:cs="Arial"/>
          <w:b/>
          <w:sz w:val="28"/>
          <w:szCs w:val="20"/>
          <w:lang w:val="sr-Cyrl-CS"/>
        </w:rPr>
        <w:t>наука</w:t>
      </w:r>
    </w:p>
    <w:p w:rsidR="0067229D" w:rsidRPr="00F6586F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0"/>
          <w:lang w:val="sr-Cyrl-CS"/>
        </w:rPr>
      </w:pPr>
      <w:r w:rsidRPr="00F6586F">
        <w:rPr>
          <w:rFonts w:cs="Arial,Bold"/>
          <w:b/>
          <w:bCs/>
          <w:sz w:val="28"/>
          <w:szCs w:val="20"/>
          <w:lang w:val="sr-Cyrl-CS"/>
        </w:rPr>
        <w:t>Научно-наставном већу</w:t>
      </w:r>
    </w:p>
    <w:p w:rsidR="0067229D" w:rsidRPr="00F6586F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  <w:lang w:val="sr-Cyrl-CS"/>
        </w:rPr>
      </w:pPr>
    </w:p>
    <w:p w:rsidR="0067229D" w:rsidRPr="00C07053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  <w:lang w:val="ru-RU"/>
        </w:rPr>
      </w:pPr>
    </w:p>
    <w:p w:rsidR="0067229D" w:rsidRPr="00C07053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  <w:lang w:val="ru-RU"/>
        </w:rPr>
      </w:pPr>
    </w:p>
    <w:p w:rsidR="0067229D" w:rsidRPr="00F6586F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  <w:lang w:val="sr-Cyrl-CS"/>
        </w:rPr>
      </w:pPr>
    </w:p>
    <w:p w:rsidR="0067229D" w:rsidRPr="007178A2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20"/>
          <w:lang w:val="sr-Cyrl-CS"/>
        </w:rPr>
      </w:pPr>
    </w:p>
    <w:p w:rsidR="0067229D" w:rsidRPr="007178A2" w:rsidRDefault="0067229D" w:rsidP="00082DA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aps/>
          <w:sz w:val="28"/>
          <w:szCs w:val="28"/>
          <w:lang w:val="ru-RU"/>
        </w:rPr>
      </w:pPr>
      <w:r w:rsidRPr="007178A2">
        <w:rPr>
          <w:rFonts w:cs="Arial,Bold"/>
          <w:b/>
          <w:bCs/>
          <w:caps/>
          <w:sz w:val="28"/>
          <w:szCs w:val="28"/>
          <w:lang w:val="ru-RU"/>
        </w:rPr>
        <w:t>Рецензентски лист</w:t>
      </w:r>
    </w:p>
    <w:p w:rsidR="0067229D" w:rsidRPr="007178A2" w:rsidRDefault="0067229D" w:rsidP="00082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  <w:lang w:val="ru-RU"/>
        </w:rPr>
      </w:pPr>
      <w:r w:rsidRPr="00F6586F">
        <w:rPr>
          <w:rFonts w:cs="Arial"/>
          <w:b/>
          <w:sz w:val="28"/>
          <w:szCs w:val="28"/>
          <w:lang w:val="sr-Cyrl-CS"/>
        </w:rPr>
        <w:t>за монографску публикацију</w:t>
      </w:r>
    </w:p>
    <w:p w:rsidR="0067229D" w:rsidRPr="007178A2" w:rsidRDefault="0067229D" w:rsidP="00082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6"/>
          <w:szCs w:val="28"/>
          <w:lang w:val="sr-Cyrl-CS"/>
        </w:rPr>
      </w:pPr>
      <w:r w:rsidRPr="007178A2">
        <w:rPr>
          <w:rFonts w:cs="Arial"/>
          <w:b/>
          <w:sz w:val="26"/>
          <w:szCs w:val="28"/>
          <w:lang w:val="sr-Cyrl-CS"/>
        </w:rPr>
        <w:t>(уџбеник, збирка задатака, практикум и сл)</w:t>
      </w:r>
    </w:p>
    <w:p w:rsidR="0067229D" w:rsidRPr="00F6586F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Cyrl-CS"/>
        </w:rPr>
      </w:pPr>
    </w:p>
    <w:p w:rsidR="0067229D" w:rsidRPr="00F6586F" w:rsidRDefault="0067229D" w:rsidP="0039381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7229D" w:rsidRPr="009126F8" w:rsidTr="009126F8">
        <w:tc>
          <w:tcPr>
            <w:tcW w:w="9576" w:type="dxa"/>
            <w:shd w:val="clear" w:color="auto" w:fill="DDD9C3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sr-Cyrl-CS"/>
              </w:rPr>
            </w:pPr>
            <w:r w:rsidRPr="009126F8">
              <w:rPr>
                <w:rFonts w:cs="Arial"/>
                <w:b/>
              </w:rPr>
              <w:t>Наслов</w:t>
            </w:r>
            <w:r w:rsidRPr="009126F8">
              <w:rPr>
                <w:rFonts w:cs="Arial"/>
                <w:b/>
                <w:lang w:val="sr-Cyrl-CS"/>
              </w:rPr>
              <w:t xml:space="preserve"> </w:t>
            </w:r>
            <w:r w:rsidRPr="009126F8">
              <w:rPr>
                <w:rFonts w:cs="Arial"/>
                <w:b/>
              </w:rPr>
              <w:t>издања:</w:t>
            </w:r>
          </w:p>
        </w:tc>
      </w:tr>
      <w:tr w:rsidR="0067229D" w:rsidRPr="009126F8" w:rsidTr="009126F8">
        <w:trPr>
          <w:trHeight w:val="912"/>
        </w:trPr>
        <w:tc>
          <w:tcPr>
            <w:tcW w:w="9576" w:type="dxa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7229D" w:rsidRPr="00F6586F" w:rsidRDefault="0067229D" w:rsidP="00A0529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7229D" w:rsidRPr="009126F8" w:rsidTr="009126F8">
        <w:tc>
          <w:tcPr>
            <w:tcW w:w="9576" w:type="dxa"/>
            <w:shd w:val="clear" w:color="auto" w:fill="DDD9C3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sr-Cyrl-CS"/>
              </w:rPr>
            </w:pPr>
            <w:r w:rsidRPr="009126F8">
              <w:rPr>
                <w:rFonts w:cs="Arial"/>
                <w:b/>
              </w:rPr>
              <w:t>Аутори:</w:t>
            </w:r>
          </w:p>
        </w:tc>
      </w:tr>
      <w:tr w:rsidR="0067229D" w:rsidRPr="009126F8" w:rsidTr="009126F8">
        <w:trPr>
          <w:trHeight w:val="912"/>
        </w:trPr>
        <w:tc>
          <w:tcPr>
            <w:tcW w:w="9576" w:type="dxa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7229D" w:rsidRPr="00F6586F" w:rsidRDefault="0067229D" w:rsidP="00A0529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Cyrl-CS"/>
        </w:rPr>
      </w:pPr>
    </w:p>
    <w:p w:rsidR="0067229D" w:rsidRPr="00F6586F" w:rsidRDefault="0067229D" w:rsidP="00A05295">
      <w:pPr>
        <w:rPr>
          <w:rFonts w:cs="Arial"/>
          <w:sz w:val="20"/>
          <w:szCs w:val="20"/>
          <w:lang w:val="sr-Cyrl-CS"/>
        </w:rPr>
      </w:pPr>
      <w:r w:rsidRPr="007178A2">
        <w:rPr>
          <w:rFonts w:cs="Arial"/>
          <w:b/>
          <w:sz w:val="20"/>
          <w:szCs w:val="20"/>
          <w:lang w:val="ru-RU"/>
        </w:rPr>
        <w:t>Врста издања:</w:t>
      </w:r>
      <w:r w:rsidRPr="007178A2">
        <w:rPr>
          <w:rFonts w:cs="Arial"/>
          <w:sz w:val="20"/>
          <w:szCs w:val="20"/>
          <w:lang w:val="ru-RU"/>
        </w:rPr>
        <w:t xml:space="preserve"> а) основни </w:t>
      </w:r>
      <w:r w:rsidRPr="00F6586F">
        <w:rPr>
          <w:rFonts w:cs="Arial"/>
          <w:sz w:val="20"/>
          <w:szCs w:val="20"/>
          <w:lang w:val="sr-Cyrl-CS"/>
        </w:rPr>
        <w:t xml:space="preserve">универзитетски </w:t>
      </w:r>
      <w:r w:rsidRPr="007178A2">
        <w:rPr>
          <w:rFonts w:cs="Arial"/>
          <w:sz w:val="20"/>
          <w:szCs w:val="20"/>
          <w:lang w:val="ru-RU"/>
        </w:rPr>
        <w:t>уџ</w:t>
      </w:r>
      <w:r w:rsidRPr="00F6586F">
        <w:rPr>
          <w:rFonts w:cs="Arial"/>
          <w:sz w:val="20"/>
          <w:szCs w:val="20"/>
          <w:lang w:val="sr-Cyrl-CS"/>
        </w:rPr>
        <w:t>б</w:t>
      </w:r>
      <w:r w:rsidRPr="007178A2">
        <w:rPr>
          <w:rFonts w:cs="Arial"/>
          <w:sz w:val="20"/>
          <w:szCs w:val="20"/>
          <w:lang w:val="ru-RU"/>
        </w:rPr>
        <w:t xml:space="preserve">еник б) помоћни </w:t>
      </w:r>
      <w:r w:rsidRPr="00F6586F">
        <w:rPr>
          <w:rFonts w:cs="Arial"/>
          <w:sz w:val="20"/>
          <w:szCs w:val="20"/>
          <w:lang w:val="sr-Cyrl-CS"/>
        </w:rPr>
        <w:t xml:space="preserve">универзитетски </w:t>
      </w:r>
      <w:r w:rsidRPr="007178A2">
        <w:rPr>
          <w:rFonts w:cs="Arial"/>
          <w:sz w:val="20"/>
          <w:szCs w:val="20"/>
          <w:lang w:val="ru-RU"/>
        </w:rPr>
        <w:t xml:space="preserve">уџбеник </w:t>
      </w:r>
      <w:r w:rsidRPr="00F6586F">
        <w:rPr>
          <w:rFonts w:cs="Arial"/>
          <w:sz w:val="20"/>
          <w:szCs w:val="20"/>
          <w:lang w:val="sr-Cyrl-CS"/>
        </w:rPr>
        <w:t>в</w:t>
      </w:r>
      <w:r w:rsidRPr="007178A2">
        <w:rPr>
          <w:rFonts w:cs="Arial"/>
          <w:sz w:val="20"/>
          <w:szCs w:val="20"/>
          <w:lang w:val="ru-RU"/>
        </w:rPr>
        <w:t>) остало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7229D" w:rsidRPr="006734BC" w:rsidTr="009126F8">
        <w:tc>
          <w:tcPr>
            <w:tcW w:w="9576" w:type="dxa"/>
            <w:shd w:val="clear" w:color="auto" w:fill="DDD9C3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sr-Cyrl-CS"/>
              </w:rPr>
            </w:pPr>
            <w:r w:rsidRPr="009126F8">
              <w:rPr>
                <w:rFonts w:cs="Arial"/>
                <w:b/>
                <w:lang w:val="sr-Cyrl-CS"/>
              </w:rPr>
              <w:t>Наставни предмет коме је рукопис намењен, ниво студија, година, семестар, ЕСПБ</w:t>
            </w:r>
            <w:r w:rsidRPr="007178A2">
              <w:rPr>
                <w:rFonts w:cs="Arial"/>
                <w:b/>
                <w:lang w:val="ru-RU"/>
              </w:rPr>
              <w:t>:</w:t>
            </w:r>
          </w:p>
        </w:tc>
      </w:tr>
      <w:tr w:rsidR="0067229D" w:rsidRPr="006734BC" w:rsidTr="009126F8">
        <w:trPr>
          <w:trHeight w:val="667"/>
        </w:trPr>
        <w:tc>
          <w:tcPr>
            <w:tcW w:w="9576" w:type="dxa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7229D" w:rsidRPr="00F6586F" w:rsidRDefault="0067229D" w:rsidP="00B632F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7229D" w:rsidRPr="009126F8" w:rsidTr="009126F8">
        <w:tc>
          <w:tcPr>
            <w:tcW w:w="9576" w:type="dxa"/>
            <w:shd w:val="clear" w:color="auto" w:fill="DDD9C3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sr-Cyrl-CS"/>
              </w:rPr>
            </w:pPr>
            <w:r w:rsidRPr="009126F8">
              <w:rPr>
                <w:rFonts w:cs="Arial"/>
                <w:b/>
                <w:lang w:val="sr-Cyrl-CS"/>
              </w:rPr>
              <w:t>ТЕХНИЧКЕ ОСОБИНЕ РУКОПИСА</w:t>
            </w:r>
            <w:r w:rsidRPr="009126F8">
              <w:rPr>
                <w:rFonts w:cs="Arial"/>
                <w:b/>
              </w:rPr>
              <w:t>:</w:t>
            </w:r>
          </w:p>
        </w:tc>
      </w:tr>
      <w:tr w:rsidR="0067229D" w:rsidRPr="006734BC" w:rsidTr="009126F8">
        <w:trPr>
          <w:trHeight w:val="3260"/>
        </w:trPr>
        <w:tc>
          <w:tcPr>
            <w:tcW w:w="9576" w:type="dxa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126F8">
              <w:rPr>
                <w:b/>
                <w:sz w:val="20"/>
                <w:szCs w:val="20"/>
                <w:lang w:val="sr-Cyrl-CS"/>
              </w:rPr>
              <w:t>Да ли је дело припремљено за штампање: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 xml:space="preserve">Обим рукописа: </w:t>
            </w:r>
            <w:r w:rsidRPr="009126F8">
              <w:rPr>
                <w:rFonts w:cs="Arial"/>
                <w:sz w:val="20"/>
                <w:szCs w:val="20"/>
                <w:lang w:val="sr-Cyrl-CS"/>
              </w:rPr>
              <w:t xml:space="preserve">формат  </w:t>
            </w:r>
            <w:r w:rsidRPr="007178A2">
              <w:rPr>
                <w:rFonts w:cs="Arial"/>
                <w:sz w:val="20"/>
                <w:szCs w:val="20"/>
                <w:lang w:val="ru-RU"/>
              </w:rPr>
              <w:t>__________</w:t>
            </w:r>
            <w:r w:rsidRPr="009126F8">
              <w:rPr>
                <w:rFonts w:cs="Arial"/>
                <w:sz w:val="20"/>
                <w:szCs w:val="20"/>
                <w:lang w:val="sr-Cyrl-CS"/>
              </w:rPr>
              <w:t>,</w:t>
            </w:r>
            <w:r w:rsidRPr="007178A2">
              <w:rPr>
                <w:rFonts w:cs="Arial"/>
                <w:sz w:val="20"/>
                <w:szCs w:val="20"/>
                <w:lang w:val="ru-RU"/>
              </w:rPr>
              <w:t xml:space="preserve"> ___________</w:t>
            </w:r>
            <w:r w:rsidRPr="009126F8">
              <w:rPr>
                <w:rFonts w:cs="Arial"/>
                <w:sz w:val="20"/>
                <w:szCs w:val="20"/>
                <w:lang w:val="sr-Cyrl-CS"/>
              </w:rPr>
              <w:t xml:space="preserve"> страница, </w:t>
            </w:r>
            <w:r w:rsidRPr="007178A2">
              <w:rPr>
                <w:rFonts w:cs="Arial"/>
                <w:sz w:val="20"/>
                <w:szCs w:val="20"/>
                <w:lang w:val="ru-RU"/>
              </w:rPr>
              <w:t xml:space="preserve">_________ </w:t>
            </w:r>
            <w:r w:rsidRPr="009126F8">
              <w:rPr>
                <w:rFonts w:cs="Arial"/>
                <w:sz w:val="20"/>
                <w:szCs w:val="20"/>
                <w:lang w:val="sr-Cyrl-CS"/>
              </w:rPr>
              <w:t xml:space="preserve">поглавља, 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9126F8">
              <w:rPr>
                <w:rFonts w:cs="Arial"/>
                <w:sz w:val="20"/>
                <w:szCs w:val="20"/>
                <w:lang w:val="sr-Cyrl-CS"/>
              </w:rPr>
              <w:t>Број слика</w:t>
            </w:r>
            <w:r w:rsidRPr="007178A2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9126F8">
              <w:rPr>
                <w:rFonts w:cs="Arial"/>
                <w:sz w:val="20"/>
                <w:szCs w:val="20"/>
                <w:lang w:val="sr-Cyrl-CS"/>
              </w:rPr>
              <w:t xml:space="preserve">и дијаграма </w:t>
            </w:r>
            <w:r w:rsidRPr="007178A2">
              <w:rPr>
                <w:rFonts w:cs="Arial"/>
                <w:sz w:val="20"/>
                <w:szCs w:val="20"/>
                <w:lang w:val="ru-RU"/>
              </w:rPr>
              <w:t>____________</w:t>
            </w:r>
            <w:r w:rsidRPr="009126F8">
              <w:rPr>
                <w:rFonts w:cs="Arial"/>
                <w:sz w:val="20"/>
                <w:szCs w:val="20"/>
                <w:lang w:val="sr-Cyrl-CS"/>
              </w:rPr>
              <w:t xml:space="preserve">, Број табела </w:t>
            </w:r>
            <w:r w:rsidRPr="007178A2">
              <w:rPr>
                <w:rFonts w:cs="Arial"/>
                <w:sz w:val="20"/>
                <w:szCs w:val="20"/>
                <w:lang w:val="ru-RU"/>
              </w:rPr>
              <w:t>____________</w:t>
            </w:r>
            <w:r w:rsidRPr="009126F8">
              <w:rPr>
                <w:rFonts w:cs="Arial"/>
                <w:sz w:val="20"/>
                <w:szCs w:val="20"/>
                <w:lang w:val="sr-Cyrl-CS"/>
              </w:rPr>
              <w:t xml:space="preserve">, 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 xml:space="preserve">Литература је написана према јединственој конвенцији </w:t>
            </w:r>
            <w:r w:rsidRPr="009126F8">
              <w:rPr>
                <w:rFonts w:cs="Arial"/>
                <w:b/>
                <w:sz w:val="20"/>
                <w:szCs w:val="20"/>
              </w:rPr>
              <w:t>ISO</w:t>
            </w:r>
            <w:r w:rsidRPr="007178A2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>690</w:t>
            </w:r>
            <w:r w:rsidRPr="009126F8">
              <w:rPr>
                <w:sz w:val="20"/>
                <w:szCs w:val="20"/>
                <w:lang w:val="sr-Cyrl-CS"/>
              </w:rPr>
              <w:t xml:space="preserve">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9126F8">
              <w:rPr>
                <w:rFonts w:cs="Arial"/>
                <w:sz w:val="20"/>
                <w:szCs w:val="20"/>
                <w:lang w:val="sr-Cyrl-CS"/>
              </w:rPr>
              <w:t xml:space="preserve">Број коришћене литературе </w:t>
            </w:r>
            <w:r w:rsidRPr="007178A2">
              <w:rPr>
                <w:rFonts w:cs="Arial"/>
                <w:sz w:val="20"/>
                <w:szCs w:val="20"/>
                <w:lang w:val="ru-RU"/>
              </w:rPr>
              <w:t>____________</w:t>
            </w:r>
            <w:r w:rsidRPr="009126F8">
              <w:rPr>
                <w:rFonts w:cs="Arial"/>
                <w:sz w:val="20"/>
                <w:szCs w:val="20"/>
                <w:lang w:val="sr-Cyrl-CS"/>
              </w:rPr>
              <w:t>,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>Ст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>р</w:t>
            </w: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>уктура рукописа одговара садржају. Наслови су јединствено означени:</w:t>
            </w:r>
            <w:r w:rsidRPr="009126F8">
              <w:rPr>
                <w:sz w:val="20"/>
                <w:szCs w:val="20"/>
                <w:lang w:val="sr-Cyrl-CS"/>
              </w:rPr>
              <w:t xml:space="preserve"> </w:t>
            </w:r>
            <w:r w:rsidRPr="009126F8">
              <w:rPr>
                <w:sz w:val="20"/>
                <w:szCs w:val="20"/>
                <w:lang w:val="sr-Cyrl-CS"/>
              </w:rPr>
              <w:tab/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>Цртежи и табеле су јасне, јасно означене и са јасним насловима/потписом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>: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 xml:space="preserve">Ознаке / писање физичких величина и мерних јединица је у складу са </w:t>
            </w:r>
            <w:r w:rsidRPr="009126F8">
              <w:rPr>
                <w:rFonts w:cs="Arial"/>
                <w:b/>
                <w:sz w:val="20"/>
                <w:szCs w:val="20"/>
              </w:rPr>
              <w:t>ISO</w:t>
            </w: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 xml:space="preserve"> 31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>:</w:t>
            </w:r>
            <w:r w:rsidRPr="009126F8">
              <w:rPr>
                <w:sz w:val="20"/>
                <w:szCs w:val="20"/>
                <w:lang w:val="sr-Cyrl-CS"/>
              </w:rPr>
              <w:t xml:space="preserve"> </w:t>
            </w:r>
            <w:r w:rsidRPr="009126F8">
              <w:rPr>
                <w:sz w:val="20"/>
                <w:szCs w:val="20"/>
                <w:lang w:val="sr-Cyrl-CS"/>
              </w:rPr>
              <w:tab/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9126F8">
              <w:rPr>
                <w:b/>
                <w:sz w:val="20"/>
                <w:szCs w:val="20"/>
                <w:lang w:val="sr-Cyrl-CS"/>
              </w:rPr>
              <w:t>Да ли постоји абецедни попис појмова:</w:t>
            </w:r>
            <w:r w:rsidRPr="009126F8">
              <w:rPr>
                <w:sz w:val="20"/>
                <w:szCs w:val="20"/>
                <w:lang w:val="sr-Cyrl-CS"/>
              </w:rPr>
              <w:t xml:space="preserve">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67229D" w:rsidRPr="009126F8" w:rsidTr="009126F8">
        <w:tc>
          <w:tcPr>
            <w:tcW w:w="9576" w:type="dxa"/>
            <w:shd w:val="clear" w:color="auto" w:fill="DDD9C3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sr-Cyrl-CS"/>
              </w:rPr>
            </w:pPr>
            <w:r w:rsidRPr="009126F8">
              <w:rPr>
                <w:rFonts w:cs="Arial"/>
                <w:lang w:val="sr-Cyrl-CS"/>
              </w:rPr>
              <w:br w:type="page"/>
            </w:r>
            <w:r w:rsidRPr="009126F8">
              <w:rPr>
                <w:rFonts w:cs="Arial"/>
                <w:b/>
                <w:lang w:val="sr-Cyrl-CS"/>
              </w:rPr>
              <w:t>ПЕДАГОШКЕ ОСОБИНЕ РУКОПИСА</w:t>
            </w:r>
            <w:r w:rsidRPr="009126F8">
              <w:rPr>
                <w:rFonts w:cs="Arial"/>
                <w:b/>
              </w:rPr>
              <w:t>:</w:t>
            </w:r>
          </w:p>
        </w:tc>
      </w:tr>
      <w:tr w:rsidR="0067229D" w:rsidRPr="009126F8" w:rsidTr="009126F8">
        <w:trPr>
          <w:trHeight w:val="2634"/>
        </w:trPr>
        <w:tc>
          <w:tcPr>
            <w:tcW w:w="9576" w:type="dxa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126F8">
              <w:rPr>
                <w:b/>
                <w:sz w:val="20"/>
                <w:szCs w:val="20"/>
                <w:lang w:val="sr-Cyrl-CS"/>
              </w:rPr>
              <w:t>Рукопис  је у складу са наставним програмом предмета: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 xml:space="preserve">Рукопис је </w:t>
            </w:r>
            <w:r w:rsidRPr="00A73125">
              <w:rPr>
                <w:rFonts w:cs="Arial"/>
                <w:b/>
                <w:sz w:val="20"/>
                <w:szCs w:val="20"/>
                <w:lang w:val="sr-Cyrl-CS"/>
              </w:rPr>
              <w:t>методички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 xml:space="preserve"> прилагођен наставном предмету: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ab/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 xml:space="preserve">Обим рукописа је примерен фонду 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>часова наставе</w:t>
            </w: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>:</w:t>
            </w:r>
            <w:r w:rsidRPr="009126F8">
              <w:rPr>
                <w:sz w:val="20"/>
                <w:szCs w:val="20"/>
                <w:lang w:val="sr-Cyrl-CS"/>
              </w:rPr>
              <w:t xml:space="preserve">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>Приказана материја је прегледна и јасна</w:t>
            </w: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>: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ab/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ab/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ab/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ab/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9126F8">
              <w:rPr>
                <w:b/>
                <w:sz w:val="20"/>
                <w:szCs w:val="20"/>
                <w:lang w:val="sr-Cyrl-CS"/>
              </w:rPr>
              <w:t xml:space="preserve">Рукопис  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 xml:space="preserve">је у складу са </w:t>
            </w: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>савремен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>им</w:t>
            </w: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 xml:space="preserve"> научн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>им</w:t>
            </w:r>
            <w:r w:rsidRPr="007178A2">
              <w:rPr>
                <w:rFonts w:cs="Arial"/>
                <w:b/>
                <w:sz w:val="20"/>
                <w:szCs w:val="20"/>
                <w:lang w:val="ru-RU"/>
              </w:rPr>
              <w:t xml:space="preserve"> достигнућ</w:t>
            </w: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 xml:space="preserve">има 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>из предметне области</w:t>
            </w:r>
            <w:r w:rsidRPr="009126F8">
              <w:rPr>
                <w:rFonts w:cs="Arial"/>
                <w:b/>
                <w:sz w:val="20"/>
                <w:szCs w:val="20"/>
              </w:rPr>
              <w:t>: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7229D" w:rsidRPr="00F6586F" w:rsidRDefault="0067229D" w:rsidP="000228A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7229D" w:rsidRPr="009126F8" w:rsidTr="009126F8">
        <w:tc>
          <w:tcPr>
            <w:tcW w:w="9576" w:type="dxa"/>
            <w:shd w:val="clear" w:color="auto" w:fill="DDD9C3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sr-Cyrl-CS"/>
              </w:rPr>
            </w:pPr>
            <w:r w:rsidRPr="009126F8">
              <w:rPr>
                <w:rFonts w:cs="Arial"/>
                <w:lang w:val="sr-Cyrl-CS"/>
              </w:rPr>
              <w:br w:type="page"/>
            </w:r>
            <w:r w:rsidRPr="009126F8">
              <w:rPr>
                <w:rFonts w:cs="Arial"/>
                <w:b/>
                <w:lang w:val="sr-Cyrl-CS"/>
              </w:rPr>
              <w:t>ОЦЕНА РЕЦЕНЗЕНТА</w:t>
            </w:r>
            <w:r w:rsidRPr="009126F8">
              <w:rPr>
                <w:rFonts w:cs="Arial"/>
                <w:b/>
              </w:rPr>
              <w:t>:</w:t>
            </w:r>
          </w:p>
        </w:tc>
      </w:tr>
      <w:tr w:rsidR="0067229D" w:rsidRPr="006734BC" w:rsidTr="009126F8">
        <w:trPr>
          <w:trHeight w:val="736"/>
        </w:trPr>
        <w:tc>
          <w:tcPr>
            <w:tcW w:w="9576" w:type="dxa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126F8">
              <w:rPr>
                <w:b/>
                <w:sz w:val="20"/>
                <w:szCs w:val="20"/>
                <w:lang w:val="sr-Cyrl-CS"/>
              </w:rPr>
              <w:t>Рукопис треба дорадити</w:t>
            </w:r>
            <w:r w:rsidRPr="009126F8">
              <w:rPr>
                <w:rStyle w:val="FootnoteReference"/>
                <w:b/>
                <w:sz w:val="20"/>
                <w:szCs w:val="20"/>
                <w:lang w:val="sr-Cyrl-CS"/>
              </w:rPr>
              <w:footnoteReference w:id="1"/>
            </w:r>
            <w:r w:rsidRPr="009126F8">
              <w:rPr>
                <w:b/>
                <w:sz w:val="20"/>
                <w:szCs w:val="20"/>
                <w:lang w:val="sr-Cyrl-CS"/>
              </w:rPr>
              <w:t>: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>не</w:t>
            </w: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9126F8">
              <w:rPr>
                <w:rFonts w:cs="Arial"/>
                <w:b/>
                <w:sz w:val="20"/>
                <w:szCs w:val="20"/>
                <w:lang w:val="sr-Cyrl-CS"/>
              </w:rPr>
              <w:t xml:space="preserve">Рукопис задовољава потребне услове и препоручује се за штампу: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 xml:space="preserve">да </w:t>
            </w:r>
            <w:r w:rsidRPr="009126F8">
              <w:rPr>
                <w:sz w:val="20"/>
                <w:szCs w:val="20"/>
                <w:lang w:val="sr-Cyrl-CS"/>
              </w:rPr>
              <w:tab/>
            </w:r>
            <w:r w:rsidRPr="009126F8">
              <w:rPr>
                <w:sz w:val="20"/>
                <w:szCs w:val="20"/>
                <w:lang w:val="sr-Cyrl-CS"/>
              </w:rPr>
              <w:tab/>
              <w:t>не</w:t>
            </w:r>
          </w:p>
        </w:tc>
      </w:tr>
    </w:tbl>
    <w:p w:rsidR="0067229D" w:rsidRPr="00F6586F" w:rsidRDefault="0067229D" w:rsidP="00B632F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7229D" w:rsidRPr="009126F8" w:rsidTr="009126F8">
        <w:tc>
          <w:tcPr>
            <w:tcW w:w="9576" w:type="dxa"/>
            <w:shd w:val="clear" w:color="auto" w:fill="DDD9C3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sr-Cyrl-CS"/>
              </w:rPr>
            </w:pPr>
            <w:r w:rsidRPr="009126F8">
              <w:rPr>
                <w:rFonts w:cs="Arial"/>
                <w:lang w:val="sr-Cyrl-CS"/>
              </w:rPr>
              <w:br w:type="page"/>
            </w:r>
            <w:r w:rsidRPr="009126F8">
              <w:rPr>
                <w:rFonts w:cs="Arial"/>
                <w:b/>
                <w:lang w:val="sr-Cyrl-CS"/>
              </w:rPr>
              <w:t>МИШЉЕЊЕ И ОЦЕНА РЕЦЕНЗЕНТА</w:t>
            </w:r>
            <w:r w:rsidRPr="009126F8">
              <w:rPr>
                <w:rFonts w:cs="Arial"/>
                <w:b/>
              </w:rPr>
              <w:t>:</w:t>
            </w:r>
          </w:p>
        </w:tc>
      </w:tr>
      <w:tr w:rsidR="0067229D" w:rsidRPr="009126F8" w:rsidTr="00A73125">
        <w:trPr>
          <w:trHeight w:val="6549"/>
        </w:trPr>
        <w:tc>
          <w:tcPr>
            <w:tcW w:w="9576" w:type="dxa"/>
          </w:tcPr>
          <w:p w:rsidR="0067229D" w:rsidRPr="009126F8" w:rsidRDefault="0067229D" w:rsidP="009126F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sr-Cyrl-CS"/>
              </w:rPr>
            </w:pPr>
          </w:p>
        </w:tc>
      </w:tr>
    </w:tbl>
    <w:p w:rsidR="0067229D" w:rsidRPr="00AC5617" w:rsidRDefault="0067229D" w:rsidP="00082DA3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szCs w:val="24"/>
          <w:lang w:val="sr-Cyrl-CS"/>
        </w:rPr>
      </w:pPr>
    </w:p>
    <w:p w:rsidR="0067229D" w:rsidRPr="00EE1B8C" w:rsidRDefault="0067229D" w:rsidP="00082DA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ab/>
      </w:r>
      <w:r w:rsidRPr="00EE1B8C">
        <w:rPr>
          <w:rFonts w:cs="Arial"/>
          <w:b/>
          <w:sz w:val="24"/>
          <w:szCs w:val="24"/>
          <w:lang w:val="sr-Cyrl-CS"/>
        </w:rPr>
        <w:t>Датум</w:t>
      </w:r>
      <w:r>
        <w:rPr>
          <w:rFonts w:cs="Arial"/>
          <w:b/>
          <w:sz w:val="24"/>
          <w:szCs w:val="24"/>
          <w:lang w:val="sr-Cyrl-CS"/>
        </w:rPr>
        <w:t>, место</w:t>
      </w:r>
      <w:r w:rsidRPr="00EE1B8C">
        <w:rPr>
          <w:rFonts w:cs="Arial"/>
          <w:b/>
          <w:sz w:val="24"/>
          <w:szCs w:val="24"/>
          <w:lang w:val="sr-Cyrl-CS"/>
        </w:rPr>
        <w:t xml:space="preserve">: </w:t>
      </w:r>
      <w:r w:rsidRPr="00EE1B8C">
        <w:rPr>
          <w:rFonts w:cs="Arial"/>
          <w:b/>
          <w:sz w:val="24"/>
          <w:szCs w:val="24"/>
          <w:lang w:val="sr-Cyrl-CS"/>
        </w:rPr>
        <w:tab/>
      </w:r>
      <w:r w:rsidRPr="00EE1B8C">
        <w:rPr>
          <w:rFonts w:cs="Arial"/>
          <w:b/>
          <w:sz w:val="24"/>
          <w:szCs w:val="24"/>
          <w:lang w:val="sr-Cyrl-CS"/>
        </w:rPr>
        <w:tab/>
      </w:r>
      <w:r w:rsidRPr="00EE1B8C">
        <w:rPr>
          <w:rFonts w:cs="Arial"/>
          <w:b/>
          <w:sz w:val="24"/>
          <w:szCs w:val="24"/>
          <w:lang w:val="sr-Cyrl-CS"/>
        </w:rPr>
        <w:tab/>
      </w:r>
      <w:r w:rsidRPr="00EE1B8C">
        <w:rPr>
          <w:rFonts w:cs="Arial"/>
          <w:b/>
          <w:sz w:val="24"/>
          <w:szCs w:val="24"/>
          <w:lang w:val="sr-Cyrl-CS"/>
        </w:rPr>
        <w:tab/>
      </w:r>
      <w:r w:rsidRPr="00EE1B8C">
        <w:rPr>
          <w:rFonts w:cs="Arial"/>
          <w:b/>
          <w:sz w:val="24"/>
          <w:szCs w:val="24"/>
          <w:lang w:val="sr-Cyrl-CS"/>
        </w:rPr>
        <w:tab/>
      </w:r>
      <w:r w:rsidRPr="00EE1B8C">
        <w:rPr>
          <w:rFonts w:cs="Arial"/>
          <w:b/>
          <w:sz w:val="24"/>
          <w:szCs w:val="24"/>
          <w:lang w:val="sr-Cyrl-CS"/>
        </w:rPr>
        <w:tab/>
      </w:r>
      <w:r w:rsidRPr="00EE1B8C">
        <w:rPr>
          <w:rFonts w:cs="Arial"/>
          <w:b/>
          <w:sz w:val="24"/>
          <w:szCs w:val="24"/>
          <w:lang w:val="sr-Cyrl-CS"/>
        </w:rPr>
        <w:tab/>
        <w:t>Рецензент:</w:t>
      </w:r>
    </w:p>
    <w:p w:rsidR="0067229D" w:rsidRPr="00F6586F" w:rsidRDefault="0067229D" w:rsidP="00082DA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  <w:lang w:val="sr-Cyrl-CS"/>
        </w:rPr>
      </w:pPr>
    </w:p>
    <w:p w:rsidR="0067229D" w:rsidRPr="00F6586F" w:rsidRDefault="0067229D" w:rsidP="0005602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lang w:val="sr-Cyrl-CS"/>
        </w:rPr>
      </w:pPr>
      <w:r w:rsidRPr="00F6586F">
        <w:rPr>
          <w:rFonts w:cs="Arial"/>
          <w:sz w:val="20"/>
          <w:szCs w:val="20"/>
        </w:rPr>
        <w:t>_______________________________</w:t>
      </w:r>
      <w:r w:rsidRPr="00F6586F">
        <w:rPr>
          <w:rFonts w:cs="Arial"/>
          <w:sz w:val="20"/>
          <w:szCs w:val="20"/>
          <w:lang w:val="sr-Cyrl-CS"/>
        </w:rPr>
        <w:tab/>
      </w:r>
      <w:r w:rsidRPr="00F6586F">
        <w:rPr>
          <w:rFonts w:cs="Arial"/>
          <w:sz w:val="20"/>
          <w:szCs w:val="20"/>
          <w:lang w:val="sr-Cyrl-CS"/>
        </w:rPr>
        <w:tab/>
      </w:r>
      <w:r w:rsidRPr="00F6586F">
        <w:rPr>
          <w:rFonts w:cs="Arial"/>
          <w:sz w:val="20"/>
          <w:szCs w:val="20"/>
          <w:lang w:val="sr-Cyrl-CS"/>
        </w:rPr>
        <w:tab/>
      </w:r>
      <w:r w:rsidRPr="00F6586F">
        <w:rPr>
          <w:rFonts w:cs="Arial"/>
          <w:sz w:val="20"/>
          <w:szCs w:val="20"/>
          <w:lang w:val="sr-Cyrl-CS"/>
        </w:rPr>
        <w:tab/>
      </w:r>
      <w:r>
        <w:rPr>
          <w:rFonts w:cs="Arial"/>
          <w:sz w:val="20"/>
          <w:szCs w:val="20"/>
          <w:lang w:val="sr-Cyrl-CS"/>
        </w:rPr>
        <w:tab/>
      </w:r>
      <w:r w:rsidRPr="00F6586F">
        <w:rPr>
          <w:rFonts w:cs="Arial"/>
          <w:sz w:val="20"/>
          <w:szCs w:val="20"/>
        </w:rPr>
        <w:t>_________________________</w:t>
      </w:r>
    </w:p>
    <w:sectPr w:rsidR="0067229D" w:rsidRPr="00F6586F" w:rsidSect="008F58A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9D" w:rsidRDefault="0067229D" w:rsidP="000228AB">
      <w:pPr>
        <w:spacing w:after="0" w:line="240" w:lineRule="auto"/>
      </w:pPr>
      <w:r>
        <w:separator/>
      </w:r>
    </w:p>
  </w:endnote>
  <w:endnote w:type="continuationSeparator" w:id="0">
    <w:p w:rsidR="0067229D" w:rsidRDefault="0067229D" w:rsidP="0002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D" w:rsidRDefault="0067229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7229D" w:rsidRDefault="00672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9D" w:rsidRDefault="0067229D" w:rsidP="000228AB">
      <w:pPr>
        <w:spacing w:after="0" w:line="240" w:lineRule="auto"/>
      </w:pPr>
      <w:r>
        <w:separator/>
      </w:r>
    </w:p>
  </w:footnote>
  <w:footnote w:type="continuationSeparator" w:id="0">
    <w:p w:rsidR="0067229D" w:rsidRDefault="0067229D" w:rsidP="000228AB">
      <w:pPr>
        <w:spacing w:after="0" w:line="240" w:lineRule="auto"/>
      </w:pPr>
      <w:r>
        <w:continuationSeparator/>
      </w:r>
    </w:p>
  </w:footnote>
  <w:footnote w:id="1">
    <w:p w:rsidR="0067229D" w:rsidRDefault="0067229D">
      <w:pPr>
        <w:pStyle w:val="FootnoteText"/>
      </w:pPr>
      <w:r>
        <w:rPr>
          <w:rStyle w:val="FootnoteReference"/>
        </w:rPr>
        <w:footnoteRef/>
      </w:r>
      <w:r w:rsidRPr="007178A2">
        <w:rPr>
          <w:lang w:val="ru-RU"/>
        </w:rPr>
        <w:t xml:space="preserve"> </w:t>
      </w:r>
      <w:r>
        <w:rPr>
          <w:lang w:val="sr-Cyrl-CS"/>
        </w:rPr>
        <w:t>Предлог за евентуалне потребне исправке и промене у рукопису дати на посебном листу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C"/>
    <w:rsid w:val="000228AB"/>
    <w:rsid w:val="00056029"/>
    <w:rsid w:val="00082DA3"/>
    <w:rsid w:val="001B3BF5"/>
    <w:rsid w:val="002845C1"/>
    <w:rsid w:val="00384B52"/>
    <w:rsid w:val="0039381C"/>
    <w:rsid w:val="005C6BDE"/>
    <w:rsid w:val="005F4144"/>
    <w:rsid w:val="006036D5"/>
    <w:rsid w:val="006406F6"/>
    <w:rsid w:val="0067229D"/>
    <w:rsid w:val="006734BC"/>
    <w:rsid w:val="007178A2"/>
    <w:rsid w:val="008C3214"/>
    <w:rsid w:val="008F58A2"/>
    <w:rsid w:val="009126F8"/>
    <w:rsid w:val="009209D6"/>
    <w:rsid w:val="00983150"/>
    <w:rsid w:val="0099747D"/>
    <w:rsid w:val="009C5040"/>
    <w:rsid w:val="009C728B"/>
    <w:rsid w:val="00A05295"/>
    <w:rsid w:val="00A07A65"/>
    <w:rsid w:val="00A240A1"/>
    <w:rsid w:val="00A73125"/>
    <w:rsid w:val="00AC5617"/>
    <w:rsid w:val="00B57299"/>
    <w:rsid w:val="00B632F5"/>
    <w:rsid w:val="00BA3C09"/>
    <w:rsid w:val="00C07053"/>
    <w:rsid w:val="00C12B21"/>
    <w:rsid w:val="00C400AC"/>
    <w:rsid w:val="00CF381B"/>
    <w:rsid w:val="00E10740"/>
    <w:rsid w:val="00EE1B8C"/>
    <w:rsid w:val="00F05FEE"/>
    <w:rsid w:val="00F6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52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2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28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2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8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D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C56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56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56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247</Words>
  <Characters>1409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subject/>
  <dc:creator>User</dc:creator>
  <cp:keywords/>
  <dc:description/>
  <cp:lastModifiedBy>Aleksandar Antonijević</cp:lastModifiedBy>
  <cp:revision>3</cp:revision>
  <cp:lastPrinted>2009-03-25T20:14:00Z</cp:lastPrinted>
  <dcterms:created xsi:type="dcterms:W3CDTF">2011-12-12T07:35:00Z</dcterms:created>
  <dcterms:modified xsi:type="dcterms:W3CDTF">2011-12-12T07:39:00Z</dcterms:modified>
</cp:coreProperties>
</file>